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4D43DB" w:rsidRDefault="00CD36CF" w:rsidP="00A527AD">
      <w:pPr>
        <w:pStyle w:val="TitlePageOrigin"/>
        <w:rPr>
          <w:color w:val="auto"/>
        </w:rPr>
      </w:pPr>
      <w:r w:rsidRPr="004D43DB">
        <w:rPr>
          <w:color w:val="auto"/>
        </w:rPr>
        <w:t>WEST virginia legislature</w:t>
      </w:r>
    </w:p>
    <w:p w14:paraId="17760C43" w14:textId="0744B21A" w:rsidR="00CD36CF" w:rsidRPr="004D43DB" w:rsidRDefault="00E42C35" w:rsidP="00CD36CF">
      <w:pPr>
        <w:pStyle w:val="TitlePageSession"/>
        <w:rPr>
          <w:color w:val="auto"/>
        </w:rPr>
      </w:pPr>
      <w:r w:rsidRPr="004D43DB">
        <w:rPr>
          <w:color w:val="auto"/>
        </w:rPr>
        <w:t>20</w:t>
      </w:r>
      <w:r w:rsidR="002316B3" w:rsidRPr="004D43DB">
        <w:rPr>
          <w:color w:val="auto"/>
        </w:rPr>
        <w:t>2</w:t>
      </w:r>
      <w:r w:rsidR="000935EF" w:rsidRPr="004D43DB">
        <w:rPr>
          <w:color w:val="auto"/>
        </w:rPr>
        <w:t>1</w:t>
      </w:r>
      <w:r w:rsidR="00CD36CF" w:rsidRPr="004D43DB">
        <w:rPr>
          <w:color w:val="auto"/>
        </w:rPr>
        <w:t xml:space="preserve"> regular session</w:t>
      </w:r>
    </w:p>
    <w:p w14:paraId="26C11B51" w14:textId="184C5407" w:rsidR="00CD36CF" w:rsidRPr="004D43DB" w:rsidRDefault="00C2052B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00553">
            <w:rPr>
              <w:color w:val="auto"/>
            </w:rPr>
            <w:t>ENROLLED</w:t>
          </w:r>
        </w:sdtContent>
      </w:sdt>
    </w:p>
    <w:p w14:paraId="5941B603" w14:textId="4D6CB9AC" w:rsidR="00CD36CF" w:rsidRPr="004D43DB" w:rsidRDefault="00C2052B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43A93">
            <w:rPr>
              <w:color w:val="auto"/>
            </w:rPr>
            <w:t>House</w:t>
          </w:r>
        </w:sdtContent>
      </w:sdt>
      <w:r w:rsidR="00303684" w:rsidRPr="004D43DB">
        <w:rPr>
          <w:color w:val="auto"/>
        </w:rPr>
        <w:t xml:space="preserve"> </w:t>
      </w:r>
      <w:r w:rsidR="00CD36CF" w:rsidRPr="004D43D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C14865">
            <w:rPr>
              <w:color w:val="auto"/>
            </w:rPr>
            <w:t>2897</w:t>
          </w:r>
        </w:sdtContent>
      </w:sdt>
    </w:p>
    <w:p w14:paraId="48F064C9" w14:textId="194DEEF4" w:rsidR="00CD36CF" w:rsidRPr="004D43DB" w:rsidRDefault="00CD36CF" w:rsidP="00EB09C4">
      <w:pPr>
        <w:pStyle w:val="Sponsors"/>
      </w:pPr>
      <w:r w:rsidRPr="004D43DB"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43A93">
            <w:t xml:space="preserve">Delegates </w:t>
          </w:r>
          <w:proofErr w:type="spellStart"/>
          <w:r w:rsidR="00E43A93">
            <w:t>Hanshaw</w:t>
          </w:r>
          <w:proofErr w:type="spellEnd"/>
          <w:r w:rsidR="00E43A93">
            <w:t xml:space="preserve"> (M</w:t>
          </w:r>
          <w:r w:rsidR="00C2052B">
            <w:t>r</w:t>
          </w:r>
          <w:r w:rsidR="00E43A93">
            <w:t>. Speaker) and Skaff</w:t>
          </w:r>
        </w:sdtContent>
      </w:sdt>
    </w:p>
    <w:p w14:paraId="2E652994" w14:textId="29C38A55" w:rsidR="004D43DB" w:rsidRPr="004D43DB" w:rsidRDefault="00C2052B" w:rsidP="004D43DB">
      <w:pPr>
        <w:pStyle w:val="References"/>
        <w:rPr>
          <w:color w:val="auto"/>
        </w:rPr>
      </w:pPr>
      <w:sdt>
        <w:sdtPr>
          <w:rPr>
            <w:smallCaps/>
            <w:color w:val="auto"/>
          </w:rPr>
          <w:id w:val="-1043047873"/>
          <w:placeholder>
            <w:docPart w:val="F01A486CA7BF4B09B20755094C133E41"/>
          </w:placeholder>
          <w:text w:multiLine="1"/>
        </w:sdtPr>
        <w:sdtEndPr/>
        <w:sdtContent>
          <w:r w:rsidR="004D43DB" w:rsidRPr="00FF6C37">
            <w:rPr>
              <w:smallCaps/>
              <w:color w:val="auto"/>
            </w:rPr>
            <w:t>(By Request of the Executive)</w:t>
          </w:r>
        </w:sdtContent>
      </w:sdt>
    </w:p>
    <w:p w14:paraId="76993E7E" w14:textId="6FD93A20" w:rsidR="00FF6C37" w:rsidRDefault="00CD36CF" w:rsidP="00900553">
      <w:pPr>
        <w:pStyle w:val="References"/>
        <w:rPr>
          <w:color w:val="auto"/>
        </w:rPr>
        <w:sectPr w:rsidR="00FF6C37" w:rsidSect="002A042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4D43DB">
        <w:rPr>
          <w:color w:val="auto"/>
        </w:rPr>
        <w:t>[</w:t>
      </w:r>
      <w:r w:rsidR="00900553">
        <w:rPr>
          <w:color w:val="auto"/>
        </w:rPr>
        <w:t>Passed March 29, 2021; in effect from passage.</w:t>
      </w:r>
      <w:r w:rsidRPr="004D43DB">
        <w:rPr>
          <w:color w:val="auto"/>
        </w:rPr>
        <w:t>]</w:t>
      </w:r>
    </w:p>
    <w:p w14:paraId="495748BD" w14:textId="4E323147" w:rsidR="00E831B3" w:rsidRPr="004D43DB" w:rsidRDefault="00E831B3" w:rsidP="002A0269">
      <w:pPr>
        <w:pStyle w:val="References"/>
        <w:rPr>
          <w:color w:val="auto"/>
        </w:rPr>
      </w:pPr>
    </w:p>
    <w:p w14:paraId="09D3F6B0" w14:textId="77777777" w:rsidR="004D43DB" w:rsidRPr="004D43DB" w:rsidRDefault="004D43DB" w:rsidP="002A0269">
      <w:pPr>
        <w:pStyle w:val="References"/>
        <w:rPr>
          <w:color w:val="auto"/>
        </w:rPr>
      </w:pPr>
    </w:p>
    <w:p w14:paraId="5A27C8FB" w14:textId="5AA8F293" w:rsidR="00E6166A" w:rsidRPr="004D43DB" w:rsidRDefault="00E6166A" w:rsidP="002A0269">
      <w:pPr>
        <w:pStyle w:val="References"/>
        <w:rPr>
          <w:color w:val="auto"/>
        </w:rPr>
      </w:pPr>
    </w:p>
    <w:p w14:paraId="2ED38951" w14:textId="471A93D0" w:rsidR="00E6166A" w:rsidRPr="004D43DB" w:rsidRDefault="00900553" w:rsidP="00E6166A">
      <w:pPr>
        <w:pageBreakBefore/>
        <w:ind w:left="720" w:hanging="720"/>
        <w:jc w:val="both"/>
        <w:rPr>
          <w:rFonts w:eastAsia="Times New Roman" w:cs="Arial"/>
          <w:color w:val="auto"/>
        </w:rPr>
      </w:pPr>
      <w:bookmarkStart w:id="0" w:name="_Hlk1554358"/>
      <w:r>
        <w:rPr>
          <w:rFonts w:eastAsia="Times New Roman" w:cs="Arial"/>
          <w:color w:val="auto"/>
        </w:rPr>
        <w:lastRenderedPageBreak/>
        <w:t>AN ACT</w:t>
      </w:r>
      <w:r w:rsidR="00E6166A" w:rsidRPr="004D43DB">
        <w:rPr>
          <w:rFonts w:eastAsia="Times New Roman" w:cs="Arial"/>
          <w:color w:val="auto"/>
        </w:rPr>
        <w:t xml:space="preserve"> expiring funds to the balance of the Department of </w:t>
      </w:r>
      <w:r w:rsidR="00A64667" w:rsidRPr="004D43DB">
        <w:rPr>
          <w:rFonts w:eastAsia="Times New Roman" w:cs="Arial"/>
          <w:color w:val="auto"/>
        </w:rPr>
        <w:t>Commerce</w:t>
      </w:r>
      <w:r w:rsidR="00E6166A" w:rsidRPr="004D43DB">
        <w:rPr>
          <w:rFonts w:eastAsia="Times New Roman" w:cs="Arial"/>
          <w:color w:val="auto"/>
        </w:rPr>
        <w:t xml:space="preserve">, </w:t>
      </w:r>
      <w:r w:rsidR="00A64667" w:rsidRPr="004D43DB">
        <w:rPr>
          <w:rFonts w:eastAsia="Times New Roman" w:cs="Arial"/>
          <w:color w:val="auto"/>
        </w:rPr>
        <w:t>West Virginia Development Office</w:t>
      </w:r>
      <w:r w:rsidR="00E6166A" w:rsidRPr="004D43DB">
        <w:rPr>
          <w:rFonts w:eastAsia="Times New Roman" w:cs="Arial"/>
          <w:color w:val="auto"/>
        </w:rPr>
        <w:t>,</w:t>
      </w:r>
      <w:r w:rsidR="00A64667" w:rsidRPr="004D43DB">
        <w:rPr>
          <w:rFonts w:eastAsia="Times New Roman" w:cs="Arial"/>
          <w:color w:val="auto"/>
        </w:rPr>
        <w:t xml:space="preserve"> Marketing and Communications Operating Fund</w:t>
      </w:r>
      <w:r w:rsidR="00EF3DCC" w:rsidRPr="004D43DB">
        <w:rPr>
          <w:rFonts w:eastAsia="Times New Roman" w:cs="Arial"/>
          <w:color w:val="auto"/>
        </w:rPr>
        <w:t>,</w:t>
      </w:r>
      <w:r w:rsidR="00E6166A" w:rsidRPr="004D43DB">
        <w:rPr>
          <w:rFonts w:eastAsia="Times New Roman" w:cs="Arial"/>
          <w:color w:val="auto"/>
        </w:rPr>
        <w:t xml:space="preserve"> fund 3</w:t>
      </w:r>
      <w:r w:rsidR="00A64667" w:rsidRPr="004D43DB">
        <w:rPr>
          <w:rFonts w:eastAsia="Times New Roman" w:cs="Arial"/>
          <w:color w:val="auto"/>
        </w:rPr>
        <w:t>002</w:t>
      </w:r>
      <w:r w:rsidR="00E6166A" w:rsidRPr="004D43DB">
        <w:rPr>
          <w:rFonts w:eastAsia="Times New Roman" w:cs="Arial"/>
          <w:color w:val="auto"/>
        </w:rPr>
        <w:t>, fiscal year 202</w:t>
      </w:r>
      <w:r w:rsidR="000935EF" w:rsidRPr="004D43DB">
        <w:rPr>
          <w:rFonts w:eastAsia="Times New Roman" w:cs="Arial"/>
          <w:color w:val="auto"/>
        </w:rPr>
        <w:t>1</w:t>
      </w:r>
      <w:r w:rsidR="00E6166A" w:rsidRPr="004D43DB">
        <w:rPr>
          <w:rFonts w:eastAsia="Times New Roman" w:cs="Arial"/>
          <w:color w:val="auto"/>
        </w:rPr>
        <w:t>, organization 0</w:t>
      </w:r>
      <w:r w:rsidR="00A64667" w:rsidRPr="004D43DB">
        <w:rPr>
          <w:rFonts w:eastAsia="Times New Roman" w:cs="Arial"/>
          <w:color w:val="auto"/>
        </w:rPr>
        <w:t>307</w:t>
      </w:r>
      <w:r w:rsidR="00E6166A" w:rsidRPr="004D43DB">
        <w:rPr>
          <w:rFonts w:eastAsia="Times New Roman" w:cs="Arial"/>
          <w:color w:val="auto"/>
        </w:rPr>
        <w:t>, in the amount of $</w:t>
      </w:r>
      <w:r w:rsidR="00A64667" w:rsidRPr="004D43DB">
        <w:rPr>
          <w:rFonts w:eastAsia="Times New Roman" w:cs="Arial"/>
          <w:color w:val="auto"/>
        </w:rPr>
        <w:t xml:space="preserve">222,563, </w:t>
      </w:r>
      <w:r w:rsidR="00E6166A" w:rsidRPr="004D43DB">
        <w:rPr>
          <w:rFonts w:eastAsia="Times New Roman" w:cs="Arial"/>
          <w:color w:val="auto"/>
        </w:rPr>
        <w:t xml:space="preserve">from the </w:t>
      </w:r>
      <w:r w:rsidR="00A64667" w:rsidRPr="004D43DB">
        <w:rPr>
          <w:rFonts w:eastAsia="Times New Roman" w:cs="Arial"/>
          <w:color w:val="auto"/>
        </w:rPr>
        <w:t xml:space="preserve">Department of Commerce, West Virginia Development Office, Synthetic Fuel – Producing County Fund, </w:t>
      </w:r>
      <w:r w:rsidR="00E6166A" w:rsidRPr="004D43DB">
        <w:rPr>
          <w:rFonts w:eastAsia="Times New Roman" w:cs="Arial"/>
          <w:color w:val="auto"/>
        </w:rPr>
        <w:t xml:space="preserve">fund </w:t>
      </w:r>
      <w:r w:rsidR="00A64667" w:rsidRPr="004D43DB">
        <w:rPr>
          <w:rFonts w:eastAsia="Times New Roman" w:cs="Arial"/>
          <w:color w:val="auto"/>
        </w:rPr>
        <w:t>3165</w:t>
      </w:r>
      <w:r w:rsidR="00E6166A" w:rsidRPr="004D43DB">
        <w:rPr>
          <w:rFonts w:eastAsia="Times New Roman" w:cs="Arial"/>
          <w:color w:val="auto"/>
        </w:rPr>
        <w:t>, fiscal year 202</w:t>
      </w:r>
      <w:r w:rsidR="000935EF" w:rsidRPr="004D43DB">
        <w:rPr>
          <w:rFonts w:eastAsia="Times New Roman" w:cs="Arial"/>
          <w:color w:val="auto"/>
        </w:rPr>
        <w:t>1</w:t>
      </w:r>
      <w:r w:rsidR="00E6166A" w:rsidRPr="004D43DB">
        <w:rPr>
          <w:rFonts w:eastAsia="Times New Roman" w:cs="Arial"/>
          <w:color w:val="auto"/>
        </w:rPr>
        <w:t xml:space="preserve">, organization </w:t>
      </w:r>
      <w:r w:rsidR="00A64667" w:rsidRPr="004D43DB">
        <w:rPr>
          <w:rFonts w:eastAsia="Times New Roman" w:cs="Arial"/>
          <w:color w:val="auto"/>
        </w:rPr>
        <w:t>0307</w:t>
      </w:r>
      <w:r w:rsidR="00E6166A" w:rsidRPr="004D43DB">
        <w:rPr>
          <w:rFonts w:eastAsia="Times New Roman" w:cs="Arial"/>
          <w:color w:val="auto"/>
        </w:rPr>
        <w:t xml:space="preserve">, by supplementing and amending </w:t>
      </w:r>
      <w:r w:rsidR="00EF3DCC" w:rsidRPr="004D43DB">
        <w:rPr>
          <w:rFonts w:eastAsia="Times New Roman" w:cs="Arial"/>
          <w:color w:val="auto"/>
        </w:rPr>
        <w:t>the appropriations for the fiscal year ending June 30, 202</w:t>
      </w:r>
      <w:r w:rsidR="000935EF" w:rsidRPr="004D43DB">
        <w:rPr>
          <w:rFonts w:eastAsia="Times New Roman" w:cs="Arial"/>
          <w:color w:val="auto"/>
        </w:rPr>
        <w:t>1</w:t>
      </w:r>
      <w:r w:rsidR="00E6166A" w:rsidRPr="004D43DB">
        <w:rPr>
          <w:rFonts w:eastAsia="Times New Roman" w:cs="Arial"/>
          <w:color w:val="auto"/>
        </w:rPr>
        <w:t>.</w:t>
      </w:r>
      <w:bookmarkEnd w:id="0"/>
    </w:p>
    <w:p w14:paraId="7A9B7ADA" w14:textId="77777777" w:rsidR="00FD12A1" w:rsidRDefault="00E6166A" w:rsidP="00E6166A">
      <w:pPr>
        <w:ind w:firstLine="720"/>
        <w:jc w:val="both"/>
        <w:rPr>
          <w:rFonts w:eastAsia="Times New Roman" w:cs="Arial"/>
          <w:color w:val="auto"/>
        </w:rPr>
        <w:sectPr w:rsidR="00FD12A1" w:rsidSect="00FF6C37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proofErr w:type="gramStart"/>
      <w:r w:rsidRPr="004D43DB">
        <w:rPr>
          <w:rFonts w:eastAsia="Times New Roman" w:cs="Arial"/>
          <w:color w:val="auto"/>
        </w:rPr>
        <w:t>Whereas,</w:t>
      </w:r>
      <w:proofErr w:type="gramEnd"/>
      <w:r w:rsidRPr="004D43DB">
        <w:rPr>
          <w:rFonts w:eastAsia="Times New Roman" w:cs="Arial"/>
          <w:color w:val="auto"/>
        </w:rPr>
        <w:t xml:space="preserve"> The </w:t>
      </w:r>
      <w:r w:rsidR="00EF3DCC" w:rsidRPr="004D43DB">
        <w:rPr>
          <w:rFonts w:eastAsia="Times New Roman" w:cs="Arial"/>
          <w:color w:val="auto"/>
        </w:rPr>
        <w:t>Governor</w:t>
      </w:r>
      <w:r w:rsidRPr="004D43DB">
        <w:rPr>
          <w:rFonts w:eastAsia="Times New Roman" w:cs="Arial"/>
          <w:color w:val="auto"/>
        </w:rPr>
        <w:t xml:space="preserve"> finds that the account balance in the </w:t>
      </w:r>
      <w:r w:rsidR="00A64667" w:rsidRPr="004D43DB">
        <w:rPr>
          <w:rFonts w:eastAsia="Times New Roman" w:cs="Arial"/>
          <w:color w:val="auto"/>
        </w:rPr>
        <w:t>Department of Commerce, West Virginia Development Office, Synthetic Fuel – Producing County Fund, fund 3165, fiscal year 202</w:t>
      </w:r>
      <w:r w:rsidR="000935EF" w:rsidRPr="004D43DB">
        <w:rPr>
          <w:rFonts w:eastAsia="Times New Roman" w:cs="Arial"/>
          <w:color w:val="auto"/>
        </w:rPr>
        <w:t>1</w:t>
      </w:r>
      <w:r w:rsidR="00A64667" w:rsidRPr="004D43DB">
        <w:rPr>
          <w:rFonts w:eastAsia="Times New Roman" w:cs="Arial"/>
          <w:color w:val="auto"/>
        </w:rPr>
        <w:t>, organization 0307</w:t>
      </w:r>
      <w:r w:rsidR="00EF3DCC" w:rsidRPr="004D43DB">
        <w:rPr>
          <w:rFonts w:eastAsia="Times New Roman" w:cs="Arial"/>
          <w:color w:val="auto"/>
        </w:rPr>
        <w:t>,</w:t>
      </w:r>
      <w:r w:rsidR="00A64667" w:rsidRPr="004D43DB">
        <w:rPr>
          <w:rFonts w:eastAsia="Times New Roman" w:cs="Arial"/>
          <w:color w:val="auto"/>
        </w:rPr>
        <w:t xml:space="preserve"> </w:t>
      </w:r>
      <w:r w:rsidRPr="004D43DB">
        <w:rPr>
          <w:rFonts w:eastAsia="Times New Roman" w:cs="Arial"/>
          <w:color w:val="auto"/>
        </w:rPr>
        <w:t>exceeds that which is necessary for the purpose for which the account was established; therefore</w:t>
      </w:r>
    </w:p>
    <w:p w14:paraId="508FB564" w14:textId="50D45191" w:rsidR="00E6166A" w:rsidRPr="004D43DB" w:rsidRDefault="00E6166A" w:rsidP="00FD12A1">
      <w:pPr>
        <w:suppressLineNumbers/>
        <w:rPr>
          <w:rFonts w:eastAsia="Times New Roman" w:cs="Arial"/>
          <w:i/>
          <w:iCs/>
          <w:color w:val="auto"/>
        </w:rPr>
      </w:pPr>
      <w:r w:rsidRPr="004D43DB">
        <w:rPr>
          <w:rFonts w:eastAsia="Times New Roman" w:cs="Arial"/>
          <w:i/>
          <w:iCs/>
          <w:color w:val="auto"/>
        </w:rPr>
        <w:t>Be it enacted by the Legislature of West Virginia:</w:t>
      </w:r>
    </w:p>
    <w:p w14:paraId="78698337" w14:textId="77777777" w:rsidR="00FD12A1" w:rsidRDefault="00FD12A1" w:rsidP="00E6166A">
      <w:pPr>
        <w:ind w:firstLine="720"/>
        <w:jc w:val="both"/>
        <w:rPr>
          <w:rFonts w:eastAsia="Times New Roman" w:cs="Arial"/>
          <w:color w:val="auto"/>
        </w:rPr>
        <w:sectPr w:rsidR="00FD12A1" w:rsidSect="00FD12A1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3A865344" w14:textId="77777777" w:rsidR="005A2BC3" w:rsidRDefault="00E6166A" w:rsidP="00E6166A">
      <w:pPr>
        <w:ind w:firstLine="720"/>
        <w:jc w:val="both"/>
        <w:rPr>
          <w:rFonts w:eastAsia="Times New Roman" w:cs="Arial"/>
          <w:color w:val="auto"/>
        </w:rPr>
        <w:sectPr w:rsidR="005A2BC3" w:rsidSect="00FD12A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D43DB">
        <w:rPr>
          <w:rFonts w:eastAsia="Times New Roman" w:cs="Arial"/>
          <w:color w:val="auto"/>
        </w:rPr>
        <w:t>That the balance of funds available for expenditure in the fiscal year ending June 30, 202</w:t>
      </w:r>
      <w:r w:rsidR="000935EF" w:rsidRPr="004D43DB">
        <w:rPr>
          <w:rFonts w:eastAsia="Times New Roman" w:cs="Arial"/>
          <w:color w:val="auto"/>
        </w:rPr>
        <w:t>1</w:t>
      </w:r>
      <w:r w:rsidRPr="004D43DB">
        <w:rPr>
          <w:rFonts w:eastAsia="Times New Roman" w:cs="Arial"/>
          <w:color w:val="auto"/>
        </w:rPr>
        <w:t xml:space="preserve">, to the </w:t>
      </w:r>
      <w:r w:rsidR="00A64667" w:rsidRPr="004D43DB">
        <w:rPr>
          <w:rFonts w:eastAsia="Times New Roman" w:cs="Arial"/>
          <w:color w:val="auto"/>
        </w:rPr>
        <w:t>Department of Commerce, West Virginia Development Office, Synthetic Fuel – Producing County Fund, fund 3165, fiscal year 202</w:t>
      </w:r>
      <w:r w:rsidR="000935EF" w:rsidRPr="004D43DB">
        <w:rPr>
          <w:rFonts w:eastAsia="Times New Roman" w:cs="Arial"/>
          <w:color w:val="auto"/>
        </w:rPr>
        <w:t>1</w:t>
      </w:r>
      <w:r w:rsidR="00A64667" w:rsidRPr="004D43DB">
        <w:rPr>
          <w:rFonts w:eastAsia="Times New Roman" w:cs="Arial"/>
          <w:color w:val="auto"/>
        </w:rPr>
        <w:t>, organization 0307</w:t>
      </w:r>
      <w:r w:rsidRPr="004D43DB">
        <w:rPr>
          <w:rFonts w:eastAsia="Times New Roman" w:cs="Arial"/>
          <w:color w:val="auto"/>
        </w:rPr>
        <w:t>, be decreased by expiring the amount of $</w:t>
      </w:r>
      <w:r w:rsidR="00A64667" w:rsidRPr="004D43DB">
        <w:rPr>
          <w:rFonts w:eastAsia="Times New Roman" w:cs="Arial"/>
          <w:color w:val="auto"/>
        </w:rPr>
        <w:t>222,563</w:t>
      </w:r>
      <w:r w:rsidRPr="004D43DB">
        <w:rPr>
          <w:rFonts w:eastAsia="Times New Roman" w:cs="Arial"/>
          <w:color w:val="auto"/>
        </w:rPr>
        <w:t xml:space="preserve"> to the </w:t>
      </w:r>
      <w:r w:rsidR="00A64667" w:rsidRPr="004D43DB">
        <w:rPr>
          <w:rFonts w:eastAsia="Times New Roman" w:cs="Arial"/>
          <w:color w:val="auto"/>
        </w:rPr>
        <w:t>Department of Commerce, West Virginia Development Office, Marketing and Communications Operating Fund, fund 3002, fiscal year 202</w:t>
      </w:r>
      <w:r w:rsidR="000935EF" w:rsidRPr="004D43DB">
        <w:rPr>
          <w:rFonts w:eastAsia="Times New Roman" w:cs="Arial"/>
          <w:color w:val="auto"/>
        </w:rPr>
        <w:t>1</w:t>
      </w:r>
      <w:r w:rsidR="00A64667" w:rsidRPr="004D43DB">
        <w:rPr>
          <w:rFonts w:eastAsia="Times New Roman" w:cs="Arial"/>
          <w:color w:val="auto"/>
        </w:rPr>
        <w:t>, organization 0307.</w:t>
      </w:r>
    </w:p>
    <w:p w14:paraId="1E142A54" w14:textId="77777777" w:rsidR="005A2BC3" w:rsidRDefault="005A2BC3" w:rsidP="005A2BC3">
      <w:pPr>
        <w:jc w:val="both"/>
        <w:rPr>
          <w:rFonts w:eastAsia="Times New Roman" w:cs="Arial"/>
          <w:color w:val="auto"/>
        </w:rPr>
        <w:sectPr w:rsidR="005A2BC3" w:rsidSect="005A2BC3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B63FFFB" w14:textId="77777777" w:rsidR="005A2BC3" w:rsidRPr="00227EB7" w:rsidRDefault="005A2BC3" w:rsidP="005A2BC3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665FF90D" w14:textId="77777777" w:rsidR="005A2BC3" w:rsidRPr="00227EB7" w:rsidRDefault="005A2BC3" w:rsidP="005A2BC3">
      <w:pPr>
        <w:pStyle w:val="SectionBody"/>
        <w:spacing w:line="240" w:lineRule="auto"/>
        <w:rPr>
          <w:rFonts w:cs="Arial"/>
        </w:rPr>
      </w:pPr>
    </w:p>
    <w:p w14:paraId="0AE262C2" w14:textId="77777777" w:rsidR="005A2BC3" w:rsidRPr="00227EB7" w:rsidRDefault="005A2BC3" w:rsidP="005A2BC3">
      <w:pPr>
        <w:spacing w:line="240" w:lineRule="auto"/>
        <w:ind w:left="720" w:right="720" w:firstLine="180"/>
        <w:rPr>
          <w:rFonts w:cs="Arial"/>
        </w:rPr>
      </w:pPr>
    </w:p>
    <w:p w14:paraId="29F369B2" w14:textId="77777777" w:rsidR="005A2BC3" w:rsidRPr="00227EB7" w:rsidRDefault="005A2BC3" w:rsidP="005A2BC3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7A2A947F" w14:textId="77777777" w:rsidR="005A2BC3" w:rsidRPr="00227EB7" w:rsidRDefault="005A2BC3" w:rsidP="005A2BC3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4E8FCD3D" w14:textId="77777777" w:rsidR="005A2BC3" w:rsidRPr="00227EB7" w:rsidRDefault="005A2BC3" w:rsidP="005A2BC3">
      <w:pPr>
        <w:spacing w:line="240" w:lineRule="auto"/>
        <w:ind w:left="720" w:right="720"/>
        <w:rPr>
          <w:rFonts w:cs="Arial"/>
        </w:rPr>
      </w:pPr>
    </w:p>
    <w:p w14:paraId="7DC175CC" w14:textId="77777777" w:rsidR="005A2BC3" w:rsidRPr="00227EB7" w:rsidRDefault="005A2BC3" w:rsidP="005A2BC3">
      <w:pPr>
        <w:spacing w:line="240" w:lineRule="auto"/>
        <w:ind w:left="720" w:right="720"/>
        <w:rPr>
          <w:rFonts w:cs="Arial"/>
        </w:rPr>
      </w:pPr>
    </w:p>
    <w:p w14:paraId="01D10EBF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C2F5DC6" w14:textId="77777777" w:rsidR="005A2BC3" w:rsidRPr="00227EB7" w:rsidRDefault="005A2BC3" w:rsidP="005A2BC3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502D4B19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74A6EA93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2820A34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11CE5006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2E0B592" w14:textId="77777777" w:rsidR="005A2BC3" w:rsidRPr="00227EB7" w:rsidRDefault="005A2BC3" w:rsidP="005A2BC3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71A26F23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F8E8E64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AF99C20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74E72C99" w14:textId="77777777" w:rsidR="005A2BC3" w:rsidRPr="00227EB7" w:rsidRDefault="005A2BC3" w:rsidP="005A2BC3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63A6D387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20DDC41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8C766E8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4C39C16" w14:textId="77777777" w:rsidR="005A2BC3" w:rsidRPr="00227EB7" w:rsidRDefault="005A2BC3" w:rsidP="005A2BC3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6F47CE9B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0CE0F9D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C39C4E3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F4323E9" w14:textId="77777777" w:rsidR="005A2BC3" w:rsidRPr="00227EB7" w:rsidRDefault="005A2BC3" w:rsidP="005A2BC3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4DC58DC4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EDC763D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AB0DA6D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DB86063" w14:textId="77777777" w:rsidR="005A2BC3" w:rsidRPr="00227EB7" w:rsidRDefault="005A2BC3" w:rsidP="005A2BC3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3556992C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63EF357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80A3FF3" w14:textId="77777777" w:rsidR="005A2BC3" w:rsidRPr="00227EB7" w:rsidRDefault="005A2BC3" w:rsidP="005A2BC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4C4423F8" w14:textId="77777777" w:rsidR="005A2BC3" w:rsidRPr="00227EB7" w:rsidRDefault="005A2BC3" w:rsidP="005A2BC3">
      <w:pPr>
        <w:spacing w:line="240" w:lineRule="auto"/>
        <w:ind w:right="720"/>
        <w:jc w:val="both"/>
        <w:rPr>
          <w:rFonts w:cs="Arial"/>
        </w:rPr>
      </w:pPr>
    </w:p>
    <w:p w14:paraId="6D24C100" w14:textId="77777777" w:rsidR="005A2BC3" w:rsidRPr="00227EB7" w:rsidRDefault="005A2BC3" w:rsidP="005A2BC3">
      <w:pPr>
        <w:spacing w:line="240" w:lineRule="auto"/>
        <w:ind w:right="720"/>
        <w:jc w:val="both"/>
        <w:rPr>
          <w:rFonts w:cs="Arial"/>
        </w:rPr>
      </w:pPr>
    </w:p>
    <w:p w14:paraId="360D0A06" w14:textId="77777777" w:rsidR="005A2BC3" w:rsidRPr="00227EB7" w:rsidRDefault="005A2BC3" w:rsidP="005A2BC3">
      <w:pPr>
        <w:spacing w:line="240" w:lineRule="auto"/>
        <w:ind w:left="720" w:right="720"/>
        <w:jc w:val="both"/>
        <w:rPr>
          <w:rFonts w:cs="Arial"/>
        </w:rPr>
      </w:pPr>
    </w:p>
    <w:p w14:paraId="2D4646BF" w14:textId="77777777" w:rsidR="005A2BC3" w:rsidRPr="00227EB7" w:rsidRDefault="005A2BC3" w:rsidP="005A2BC3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7C14DA8F" w14:textId="77777777" w:rsidR="005A2BC3" w:rsidRPr="00227EB7" w:rsidRDefault="005A2BC3" w:rsidP="005A2BC3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4711A399" w14:textId="77777777" w:rsidR="005A2BC3" w:rsidRPr="00227EB7" w:rsidRDefault="005A2BC3" w:rsidP="005A2BC3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0ABE03F8" w14:textId="77777777" w:rsidR="005A2BC3" w:rsidRPr="00227EB7" w:rsidRDefault="005A2BC3" w:rsidP="005A2BC3">
      <w:pPr>
        <w:spacing w:line="240" w:lineRule="auto"/>
        <w:ind w:left="720" w:right="720"/>
        <w:jc w:val="both"/>
        <w:rPr>
          <w:rFonts w:cs="Arial"/>
        </w:rPr>
      </w:pPr>
    </w:p>
    <w:p w14:paraId="36AAFD56" w14:textId="77777777" w:rsidR="005A2BC3" w:rsidRPr="00227EB7" w:rsidRDefault="005A2BC3" w:rsidP="005A2BC3">
      <w:pPr>
        <w:spacing w:line="240" w:lineRule="auto"/>
        <w:ind w:left="720" w:right="720"/>
        <w:jc w:val="both"/>
        <w:rPr>
          <w:rFonts w:cs="Arial"/>
        </w:rPr>
      </w:pPr>
    </w:p>
    <w:p w14:paraId="58C5A794" w14:textId="77777777" w:rsidR="005A2BC3" w:rsidRPr="00227EB7" w:rsidRDefault="005A2BC3" w:rsidP="005A2BC3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348E4CB5" w14:textId="31BAC2B7" w:rsidR="00E6166A" w:rsidRPr="004D43DB" w:rsidRDefault="005A2BC3" w:rsidP="005A2BC3">
      <w:pPr>
        <w:pStyle w:val="SectionBody"/>
        <w:ind w:firstLine="0"/>
        <w:rPr>
          <w:color w:val="auto"/>
        </w:rPr>
        <w:sectPr w:rsidR="00E6166A" w:rsidRPr="004D43DB" w:rsidSect="005A2BC3">
          <w:pgSz w:w="12240" w:h="15840" w:code="1"/>
          <w:pgMar w:top="1440" w:right="1440" w:bottom="1440" w:left="1440" w:header="720" w:footer="720" w:gutter="0"/>
          <w:pgNumType w:start="3"/>
          <w:cols w:space="720"/>
          <w:docGrid w:linePitch="360"/>
        </w:sect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p w14:paraId="1A60C9E2" w14:textId="77777777" w:rsidR="00A24A8F" w:rsidRDefault="00A24A8F" w:rsidP="00585841">
      <w:pPr>
        <w:pStyle w:val="Note"/>
        <w:rPr>
          <w:color w:val="auto"/>
        </w:rPr>
      </w:pPr>
    </w:p>
    <w:p w14:paraId="498A46F6" w14:textId="294E304C" w:rsidR="00585841" w:rsidRPr="004D43DB" w:rsidRDefault="00900553" w:rsidP="00585841">
      <w:pPr>
        <w:pStyle w:val="Note"/>
        <w:rPr>
          <w:color w:val="auto"/>
        </w:rPr>
      </w:pPr>
      <w:r>
        <w:rPr>
          <w:color w:val="auto"/>
        </w:rPr>
        <w:t xml:space="preserve"> </w:t>
      </w:r>
    </w:p>
    <w:sectPr w:rsidR="00585841" w:rsidRPr="004D43DB" w:rsidSect="002A0422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7E7A" w14:textId="77777777" w:rsidR="002568E8" w:rsidRPr="00B844FE" w:rsidRDefault="002568E8" w:rsidP="00B844FE">
      <w:r>
        <w:separator/>
      </w:r>
    </w:p>
  </w:endnote>
  <w:endnote w:type="continuationSeparator" w:id="0">
    <w:p w14:paraId="06D07779" w14:textId="77777777" w:rsidR="002568E8" w:rsidRPr="00B844FE" w:rsidRDefault="002568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C2052B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F527" w14:textId="77777777" w:rsidR="002568E8" w:rsidRPr="00B844FE" w:rsidRDefault="002568E8" w:rsidP="00B844FE">
      <w:r>
        <w:separator/>
      </w:r>
    </w:p>
  </w:footnote>
  <w:footnote w:type="continuationSeparator" w:id="0">
    <w:p w14:paraId="2818AD29" w14:textId="77777777" w:rsidR="002568E8" w:rsidRPr="00B844FE" w:rsidRDefault="002568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77777777" w:rsidR="002A0269" w:rsidRPr="00B844FE" w:rsidRDefault="00C2052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3CA2" w14:textId="2FC8DCB4" w:rsidR="000D72C2" w:rsidRDefault="005A2BC3">
    <w:pPr>
      <w:pStyle w:val="Header"/>
    </w:pPr>
    <w:proofErr w:type="spellStart"/>
    <w:r>
      <w:t>Enr</w:t>
    </w:r>
    <w:proofErr w:type="spellEnd"/>
    <w:r w:rsidR="000D72C2">
      <w:t xml:space="preserve"> HB 2897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2CCD"/>
    <w:rsid w:val="00034165"/>
    <w:rsid w:val="00077322"/>
    <w:rsid w:val="00083BD1"/>
    <w:rsid w:val="00085D22"/>
    <w:rsid w:val="000935EF"/>
    <w:rsid w:val="000A2D92"/>
    <w:rsid w:val="000C5C77"/>
    <w:rsid w:val="000D72C2"/>
    <w:rsid w:val="000E0124"/>
    <w:rsid w:val="0010070F"/>
    <w:rsid w:val="00133546"/>
    <w:rsid w:val="0015112E"/>
    <w:rsid w:val="001525AC"/>
    <w:rsid w:val="001552E7"/>
    <w:rsid w:val="00190A37"/>
    <w:rsid w:val="001950E7"/>
    <w:rsid w:val="001C279E"/>
    <w:rsid w:val="001C3895"/>
    <w:rsid w:val="001D459E"/>
    <w:rsid w:val="002316B3"/>
    <w:rsid w:val="002568E8"/>
    <w:rsid w:val="0027011C"/>
    <w:rsid w:val="00274200"/>
    <w:rsid w:val="00277FE9"/>
    <w:rsid w:val="002A0269"/>
    <w:rsid w:val="002A0422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3C1D"/>
    <w:rsid w:val="0049386C"/>
    <w:rsid w:val="004C13DD"/>
    <w:rsid w:val="004D43DB"/>
    <w:rsid w:val="004E3441"/>
    <w:rsid w:val="00544F6B"/>
    <w:rsid w:val="00585841"/>
    <w:rsid w:val="005A2BC3"/>
    <w:rsid w:val="005A5366"/>
    <w:rsid w:val="006057A9"/>
    <w:rsid w:val="0063099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13C0"/>
    <w:rsid w:val="0072496E"/>
    <w:rsid w:val="007272DF"/>
    <w:rsid w:val="00763D0B"/>
    <w:rsid w:val="00780D4B"/>
    <w:rsid w:val="007D40E9"/>
    <w:rsid w:val="007D4836"/>
    <w:rsid w:val="007F1CF5"/>
    <w:rsid w:val="008125BB"/>
    <w:rsid w:val="008231D4"/>
    <w:rsid w:val="00823D42"/>
    <w:rsid w:val="00834EDE"/>
    <w:rsid w:val="008736AA"/>
    <w:rsid w:val="008C12EB"/>
    <w:rsid w:val="008C1943"/>
    <w:rsid w:val="008D0F97"/>
    <w:rsid w:val="008D275D"/>
    <w:rsid w:val="008F66F4"/>
    <w:rsid w:val="00900553"/>
    <w:rsid w:val="00913C51"/>
    <w:rsid w:val="00932FEE"/>
    <w:rsid w:val="00934769"/>
    <w:rsid w:val="00955FE1"/>
    <w:rsid w:val="00980327"/>
    <w:rsid w:val="0098653C"/>
    <w:rsid w:val="00992A81"/>
    <w:rsid w:val="009A10CF"/>
    <w:rsid w:val="009C1F10"/>
    <w:rsid w:val="009E3E89"/>
    <w:rsid w:val="009F1067"/>
    <w:rsid w:val="00A1390C"/>
    <w:rsid w:val="00A24A8F"/>
    <w:rsid w:val="00A31E01"/>
    <w:rsid w:val="00A527AD"/>
    <w:rsid w:val="00A64667"/>
    <w:rsid w:val="00A718CF"/>
    <w:rsid w:val="00A74F57"/>
    <w:rsid w:val="00A83DD1"/>
    <w:rsid w:val="00A86A6E"/>
    <w:rsid w:val="00AB0580"/>
    <w:rsid w:val="00AB5376"/>
    <w:rsid w:val="00AC0DE6"/>
    <w:rsid w:val="00AE48A0"/>
    <w:rsid w:val="00AF0208"/>
    <w:rsid w:val="00AF1663"/>
    <w:rsid w:val="00B00934"/>
    <w:rsid w:val="00B16F25"/>
    <w:rsid w:val="00B24422"/>
    <w:rsid w:val="00B5533A"/>
    <w:rsid w:val="00B62FA2"/>
    <w:rsid w:val="00B80C20"/>
    <w:rsid w:val="00B844FE"/>
    <w:rsid w:val="00BB14C2"/>
    <w:rsid w:val="00BC562B"/>
    <w:rsid w:val="00BD5ECF"/>
    <w:rsid w:val="00C01DC7"/>
    <w:rsid w:val="00C14865"/>
    <w:rsid w:val="00C2052B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C1468"/>
    <w:rsid w:val="00CD12CB"/>
    <w:rsid w:val="00CD36CF"/>
    <w:rsid w:val="00CF1BC3"/>
    <w:rsid w:val="00CF1DCA"/>
    <w:rsid w:val="00D14CA1"/>
    <w:rsid w:val="00D44C23"/>
    <w:rsid w:val="00D579FC"/>
    <w:rsid w:val="00D73071"/>
    <w:rsid w:val="00D867B3"/>
    <w:rsid w:val="00DC22BE"/>
    <w:rsid w:val="00DD16EF"/>
    <w:rsid w:val="00DE526B"/>
    <w:rsid w:val="00DF199D"/>
    <w:rsid w:val="00E01542"/>
    <w:rsid w:val="00E365F1"/>
    <w:rsid w:val="00E42C35"/>
    <w:rsid w:val="00E43A93"/>
    <w:rsid w:val="00E6166A"/>
    <w:rsid w:val="00E62F48"/>
    <w:rsid w:val="00E724F9"/>
    <w:rsid w:val="00E831B3"/>
    <w:rsid w:val="00EB09C4"/>
    <w:rsid w:val="00EE70CB"/>
    <w:rsid w:val="00EF3DCC"/>
    <w:rsid w:val="00EF5682"/>
    <w:rsid w:val="00F00CE0"/>
    <w:rsid w:val="00F05366"/>
    <w:rsid w:val="00F3677F"/>
    <w:rsid w:val="00F41CA2"/>
    <w:rsid w:val="00F42FCF"/>
    <w:rsid w:val="00F62EFB"/>
    <w:rsid w:val="00F662DA"/>
    <w:rsid w:val="00F726DC"/>
    <w:rsid w:val="00F8157A"/>
    <w:rsid w:val="00F939A4"/>
    <w:rsid w:val="00FA7B09"/>
    <w:rsid w:val="00FD12A1"/>
    <w:rsid w:val="00FD4081"/>
    <w:rsid w:val="00FE067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B09C4"/>
    <w:pPr>
      <w:suppressLineNumbers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B09C4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paragraph" w:customStyle="1" w:styleId="SectionBodyOld">
    <w:name w:val="Section Body Old"/>
    <w:link w:val="SectionBodyOldChar"/>
    <w:rsid w:val="005A2BC3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5A2BC3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F01A486CA7BF4B09B20755094C13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DF8C-9CF4-4168-8C82-9070E9A54B71}"/>
      </w:docPartPr>
      <w:docPartBody>
        <w:p w:rsidR="00850EF1" w:rsidRDefault="0099272B" w:rsidP="0099272B">
          <w:pPr>
            <w:pStyle w:val="F01A486CA7BF4B09B20755094C133E4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8414EC"/>
    <w:rsid w:val="00850EF1"/>
    <w:rsid w:val="0099272B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99272B"/>
    <w:rPr>
      <w:color w:val="808080"/>
    </w:rPr>
  </w:style>
  <w:style w:type="paragraph" w:customStyle="1" w:styleId="F01A486CA7BF4B09B20755094C133E41">
    <w:name w:val="F01A486CA7BF4B09B20755094C133E41"/>
    <w:rsid w:val="009927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AD1E-CB04-4FB9-B18D-F85CB9F9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5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4</cp:revision>
  <cp:lastPrinted>2020-01-30T16:46:00Z</cp:lastPrinted>
  <dcterms:created xsi:type="dcterms:W3CDTF">2021-03-30T19:41:00Z</dcterms:created>
  <dcterms:modified xsi:type="dcterms:W3CDTF">2021-03-30T20:50:00Z</dcterms:modified>
</cp:coreProperties>
</file>